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42" w:rsidRDefault="00343342" w:rsidP="004A625B">
      <w:pPr>
        <w:tabs>
          <w:tab w:val="left" w:pos="1425"/>
          <w:tab w:val="center" w:pos="5400"/>
        </w:tabs>
        <w:rPr>
          <w:rFonts w:ascii="Arial Narrow" w:hAnsi="Arial Narr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0;margin-top:0;width:181.55pt;height:96.25pt;z-index:-251658240;visibility:visible;mso-position-horizontal:left;mso-position-horizontal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" filled="f" stroked="f">
            <o:lock v:ext="edit" shapetype="t"/>
            <v:textbox>
              <w:txbxContent>
                <w:p w:rsidR="00343342" w:rsidRDefault="00343342" w:rsidP="0081797B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33CCFF"/>
                      <w:spacing w:val="-48"/>
                      <w:sz w:val="48"/>
                      <w:szCs w:val="48"/>
                    </w:rPr>
                    <w:t>2019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s1027" type="#_x0000_t75" alt="logofp" style="position:absolute;margin-left:229.9pt;margin-top:0;width:225.75pt;height:114.65pt;z-index:-251659264;visibility:visible;mso-position-horizontal-relative:margin" wrapcoords="-72 0 -72 21459 21600 21459 21600 0 -72 0">
            <v:imagedata r:id="rId4" o:title=""/>
            <w10:wrap type="tight" anchorx="margin"/>
          </v:shape>
        </w:pic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</w:t>
      </w:r>
    </w:p>
    <w:p w:rsidR="00343342" w:rsidRDefault="00343342" w:rsidP="00BD258D">
      <w:pPr>
        <w:tabs>
          <w:tab w:val="left" w:pos="1425"/>
          <w:tab w:val="center" w:pos="5400"/>
        </w:tabs>
        <w:ind w:firstLine="708"/>
        <w:rPr>
          <w:rFonts w:ascii="Arial Narrow" w:hAnsi="Arial Narrow"/>
        </w:rPr>
      </w:pPr>
    </w:p>
    <w:p w:rsidR="00343342" w:rsidRDefault="00343342" w:rsidP="00BD258D">
      <w:pPr>
        <w:tabs>
          <w:tab w:val="left" w:pos="1425"/>
          <w:tab w:val="center" w:pos="5400"/>
        </w:tabs>
        <w:ind w:firstLine="708"/>
        <w:rPr>
          <w:rFonts w:ascii="Arial Narrow" w:hAnsi="Arial Narrow"/>
        </w:rPr>
      </w:pPr>
    </w:p>
    <w:p w:rsidR="00343342" w:rsidRDefault="00343342" w:rsidP="00BD258D">
      <w:pPr>
        <w:tabs>
          <w:tab w:val="left" w:pos="1425"/>
          <w:tab w:val="center" w:pos="5400"/>
        </w:tabs>
        <w:ind w:firstLine="708"/>
        <w:rPr>
          <w:rFonts w:ascii="Arial Narrow" w:hAnsi="Arial Narrow"/>
        </w:rPr>
      </w:pPr>
    </w:p>
    <w:p w:rsidR="00343342" w:rsidRDefault="00343342" w:rsidP="00AB7A31">
      <w:pPr>
        <w:tabs>
          <w:tab w:val="left" w:pos="1425"/>
          <w:tab w:val="center" w:pos="5400"/>
        </w:tabs>
        <w:ind w:firstLine="708"/>
        <w:rPr>
          <w:rFonts w:ascii="Arial Narrow" w:hAnsi="Arial Narrow"/>
        </w:rPr>
      </w:pPr>
    </w:p>
    <w:p w:rsidR="00343342" w:rsidRDefault="00343342" w:rsidP="00AB7A31">
      <w:pPr>
        <w:tabs>
          <w:tab w:val="left" w:pos="1425"/>
          <w:tab w:val="center" w:pos="5400"/>
        </w:tabs>
        <w:ind w:firstLine="70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43342" w:rsidRPr="00AB7A31" w:rsidRDefault="00343342" w:rsidP="00AB7A31">
      <w:pPr>
        <w:tabs>
          <w:tab w:val="left" w:pos="1425"/>
          <w:tab w:val="center" w:pos="5400"/>
        </w:tabs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</w:t>
      </w:r>
      <w:r>
        <w:rPr>
          <w:rFonts w:ascii="Verdana" w:hAnsi="Verdana"/>
        </w:rPr>
        <w:t>Veranstaltungen zwischen 5.8.</w:t>
      </w:r>
      <w:r w:rsidRPr="00DC32AE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– 6.9.2019</w:t>
      </w:r>
    </w:p>
    <w:p w:rsidR="00343342" w:rsidRDefault="00343342" w:rsidP="00DA3DF4">
      <w:pPr>
        <w:jc w:val="center"/>
        <w:rPr>
          <w:rFonts w:ascii="Verdana" w:hAnsi="Verdana"/>
        </w:rPr>
      </w:pPr>
    </w:p>
    <w:p w:rsidR="00343342" w:rsidRDefault="00343342" w:rsidP="00DA3DF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Ich/</w:t>
      </w:r>
      <w:r w:rsidRPr="00DA3DF4">
        <w:rPr>
          <w:rFonts w:ascii="Arial" w:hAnsi="Arial" w:cs="Arial"/>
          <w:b/>
          <w:sz w:val="28"/>
          <w:szCs w:val="28"/>
        </w:rPr>
        <w:t>Wir mache</w:t>
      </w:r>
      <w:r>
        <w:rPr>
          <w:rFonts w:ascii="Arial" w:hAnsi="Arial" w:cs="Arial"/>
          <w:b/>
          <w:sz w:val="28"/>
          <w:szCs w:val="28"/>
        </w:rPr>
        <w:t>/</w:t>
      </w:r>
      <w:r w:rsidRPr="00DA3DF4">
        <w:rPr>
          <w:rFonts w:ascii="Arial" w:hAnsi="Arial" w:cs="Arial"/>
          <w:b/>
          <w:sz w:val="28"/>
          <w:szCs w:val="28"/>
        </w:rPr>
        <w:t>n mit beim Orten</w:t>
      </w:r>
      <w:r>
        <w:rPr>
          <w:rFonts w:ascii="Arial" w:hAnsi="Arial" w:cs="Arial"/>
          <w:b/>
          <w:sz w:val="28"/>
          <w:szCs w:val="28"/>
        </w:rPr>
        <w:t>berger Sommerferienprogramm 2019</w:t>
      </w:r>
    </w:p>
    <w:p w:rsidR="00343342" w:rsidRDefault="00343342" w:rsidP="00DA3DF4">
      <w:pPr>
        <w:jc w:val="both"/>
        <w:rPr>
          <w:rFonts w:ascii="Arial" w:hAnsi="Arial" w:cs="Arial"/>
        </w:rPr>
      </w:pPr>
    </w:p>
    <w:p w:rsidR="00343342" w:rsidRDefault="00343342" w:rsidP="00DA3DF4">
      <w:pPr>
        <w:jc w:val="both"/>
        <w:rPr>
          <w:rFonts w:ascii="Arial" w:hAnsi="Arial" w:cs="Arial"/>
        </w:rPr>
      </w:pPr>
    </w:p>
    <w:p w:rsidR="00343342" w:rsidRPr="00DA3DF4" w:rsidRDefault="00343342" w:rsidP="00F2121A">
      <w:pPr>
        <w:tabs>
          <w:tab w:val="left" w:pos="2880"/>
          <w:tab w:val="left" w:pos="5760"/>
        </w:tabs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Name/Verein: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</w:t>
      </w:r>
      <w:r w:rsidRPr="00DA3DF4">
        <w:rPr>
          <w:rFonts w:ascii="Arial" w:hAnsi="Arial" w:cs="Arial"/>
          <w:color w:val="FFFFFF"/>
          <w:u w:val="single"/>
        </w:rPr>
        <w:t>m</w:t>
      </w:r>
    </w:p>
    <w:p w:rsidR="00343342" w:rsidRDefault="00343342" w:rsidP="00F2121A">
      <w:pPr>
        <w:tabs>
          <w:tab w:val="left" w:pos="2880"/>
          <w:tab w:val="left" w:pos="576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Ansprechpartner/in: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     </w:t>
      </w:r>
      <w:r w:rsidRPr="00F40B5E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</w:t>
      </w:r>
      <w:r w:rsidRPr="00F40B5E"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                             </w:t>
      </w:r>
      <w:r w:rsidRPr="00F40B5E">
        <w:rPr>
          <w:rFonts w:ascii="Arial" w:hAnsi="Arial" w:cs="Arial"/>
          <w:color w:val="FFFFFF"/>
          <w:u w:val="single"/>
        </w:rPr>
        <w:t>m</w:t>
      </w:r>
    </w:p>
    <w:p w:rsidR="00343342" w:rsidRDefault="00343342" w:rsidP="006445B3">
      <w:pPr>
        <w:tabs>
          <w:tab w:val="left" w:pos="2880"/>
          <w:tab w:val="left" w:pos="5760"/>
          <w:tab w:val="left" w:pos="72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                                               </w:t>
      </w:r>
      <w:r w:rsidRPr="00F40B5E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     </w:t>
      </w:r>
      <w:r w:rsidRPr="00F40B5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</w:t>
      </w:r>
      <w:r w:rsidRPr="00F40B5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</w:t>
      </w:r>
      <w:r w:rsidRPr="00F40B5E">
        <w:rPr>
          <w:rFonts w:ascii="Arial" w:hAnsi="Arial" w:cs="Arial"/>
          <w:u w:val="single"/>
        </w:rPr>
        <w:t xml:space="preserve">    </w:t>
      </w:r>
      <w:r w:rsidRPr="00F40B5E">
        <w:rPr>
          <w:rFonts w:ascii="Arial" w:hAnsi="Arial" w:cs="Arial"/>
          <w:color w:val="FFFFFF"/>
          <w:u w:val="single"/>
        </w:rPr>
        <w:t>m</w:t>
      </w:r>
    </w:p>
    <w:p w:rsidR="00343342" w:rsidRDefault="00343342" w:rsidP="006445B3">
      <w:pPr>
        <w:tabs>
          <w:tab w:val="left" w:pos="2880"/>
          <w:tab w:val="left" w:pos="5760"/>
          <w:tab w:val="left" w:pos="720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&amp; Telefon:</w:t>
      </w:r>
      <w:r>
        <w:rPr>
          <w:rFonts w:ascii="Arial" w:hAnsi="Arial" w:cs="Arial"/>
        </w:rPr>
        <w:tab/>
      </w:r>
      <w:r w:rsidRPr="00140EE9">
        <w:rPr>
          <w:rFonts w:ascii="Arial" w:hAnsi="Arial" w:cs="Arial"/>
          <w:u w:val="single"/>
        </w:rPr>
        <w:t xml:space="preserve">                                                           </w:t>
      </w:r>
      <w:r>
        <w:rPr>
          <w:rFonts w:ascii="Arial" w:hAnsi="Arial" w:cs="Arial"/>
          <w:u w:val="single"/>
        </w:rPr>
        <w:t xml:space="preserve">                                              </w:t>
      </w:r>
      <w:r w:rsidRPr="009C5661">
        <w:rPr>
          <w:rFonts w:ascii="Arial" w:hAnsi="Arial" w:cs="Arial"/>
          <w:color w:val="FFFFFF"/>
          <w:sz w:val="28"/>
          <w:u w:val="single"/>
        </w:rPr>
        <w:t>/</w:t>
      </w:r>
      <w:r w:rsidRPr="009C5661">
        <w:rPr>
          <w:rFonts w:ascii="Arial" w:hAnsi="Arial" w:cs="Arial"/>
          <w:color w:val="FFFFFF"/>
          <w:u w:val="single"/>
        </w:rPr>
        <w:t xml:space="preserve"> </w:t>
      </w:r>
      <w:r w:rsidRPr="00140EE9">
        <w:rPr>
          <w:rFonts w:ascii="Arial" w:hAnsi="Arial" w:cs="Arial"/>
          <w:u w:val="single"/>
        </w:rPr>
        <w:t xml:space="preserve">                                                 </w:t>
      </w:r>
      <w:r>
        <w:rPr>
          <w:rFonts w:ascii="Arial" w:hAnsi="Arial" w:cs="Arial"/>
          <w:u w:val="single"/>
        </w:rPr>
        <w:t xml:space="preserve">                                      </w:t>
      </w:r>
      <w:r w:rsidRPr="00140EE9">
        <w:rPr>
          <w:rFonts w:ascii="Arial" w:hAnsi="Arial" w:cs="Arial"/>
          <w:u w:val="single"/>
        </w:rPr>
        <w:t xml:space="preserve"> </w:t>
      </w:r>
      <w:r w:rsidRPr="00140EE9">
        <w:rPr>
          <w:rFonts w:ascii="Arial" w:hAnsi="Arial" w:cs="Arial"/>
          <w:color w:val="FFFFFF"/>
          <w:u w:val="single"/>
        </w:rPr>
        <w:t xml:space="preserve">                                                                                                                                     </w:t>
      </w:r>
    </w:p>
    <w:p w:rsidR="00343342" w:rsidRDefault="00343342" w:rsidP="006445B3">
      <w:pPr>
        <w:tabs>
          <w:tab w:val="left" w:pos="2880"/>
          <w:tab w:val="left" w:pos="4860"/>
          <w:tab w:val="left" w:pos="5760"/>
          <w:tab w:val="left" w:pos="7200"/>
        </w:tabs>
        <w:spacing w:line="480" w:lineRule="auto"/>
        <w:jc w:val="both"/>
        <w:rPr>
          <w:rFonts w:ascii="Arial" w:hAnsi="Arial" w:cs="Arial"/>
          <w:color w:val="FFFFFF"/>
          <w:u w:val="single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                                         </w:t>
      </w:r>
      <w:r>
        <w:rPr>
          <w:rFonts w:ascii="Arial" w:hAnsi="Arial" w:cs="Arial"/>
        </w:rPr>
        <w:t xml:space="preserve">Unterschrift:  </w:t>
      </w:r>
      <w:r w:rsidRPr="00F40B5E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 xml:space="preserve">                             </w:t>
      </w:r>
      <w:r w:rsidRPr="00F40B5E">
        <w:rPr>
          <w:rFonts w:ascii="Arial" w:hAnsi="Arial" w:cs="Arial"/>
          <w:u w:val="single"/>
        </w:rPr>
        <w:t xml:space="preserve">      </w:t>
      </w:r>
      <w:r w:rsidRPr="00F40B5E">
        <w:rPr>
          <w:rFonts w:ascii="Arial" w:hAnsi="Arial" w:cs="Arial"/>
          <w:color w:val="FFFFFF"/>
          <w:u w:val="single"/>
        </w:rPr>
        <w:t>m</w:t>
      </w:r>
    </w:p>
    <w:p w:rsidR="00343342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343342" w:rsidRPr="00941C94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941C94">
        <w:rPr>
          <w:rFonts w:ascii="Arial" w:hAnsi="Arial" w:cs="Arial"/>
          <w:b/>
          <w:i/>
          <w:sz w:val="22"/>
          <w:szCs w:val="22"/>
        </w:rPr>
        <w:t>Beschreibung für das Programmheft:</w:t>
      </w:r>
    </w:p>
    <w:p w:rsidR="00343342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  <w:b/>
          <w:sz w:val="28"/>
          <w:szCs w:val="28"/>
        </w:rPr>
      </w:pPr>
      <w:r w:rsidRPr="005C0EBA">
        <w:rPr>
          <w:rFonts w:ascii="Arial" w:hAnsi="Arial" w:cs="Arial"/>
          <w:b/>
          <w:sz w:val="28"/>
          <w:szCs w:val="28"/>
        </w:rPr>
        <w:t>Titel/Motto der Veranstaltung:</w:t>
      </w:r>
    </w:p>
    <w:p w:rsidR="00343342" w:rsidRPr="00556B20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556B20">
        <w:rPr>
          <w:rFonts w:ascii="Arial" w:hAnsi="Arial" w:cs="Arial"/>
          <w:sz w:val="22"/>
          <w:szCs w:val="22"/>
        </w:rPr>
        <w:t>bitte kurz beschreiben</w:t>
      </w:r>
      <w:r>
        <w:rPr>
          <w:rFonts w:ascii="Arial" w:hAnsi="Arial" w:cs="Arial"/>
          <w:sz w:val="22"/>
          <w:szCs w:val="22"/>
        </w:rPr>
        <w:t xml:space="preserve"> was die Teilnehmer/innen erleben werden -</w:t>
      </w:r>
    </w:p>
    <w:p w:rsidR="00343342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</w:rPr>
      </w:pPr>
    </w:p>
    <w:p w:rsidR="00343342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</w:rPr>
      </w:pPr>
    </w:p>
    <w:p w:rsidR="00343342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</w:rPr>
      </w:pPr>
    </w:p>
    <w:p w:rsidR="00343342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</w:rPr>
      </w:pPr>
    </w:p>
    <w:p w:rsidR="00343342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</w:rPr>
      </w:pPr>
    </w:p>
    <w:p w:rsidR="00343342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</w:rPr>
      </w:pPr>
    </w:p>
    <w:p w:rsidR="00343342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</w:rPr>
      </w:pPr>
    </w:p>
    <w:p w:rsidR="00343342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</w:rPr>
      </w:pPr>
    </w:p>
    <w:p w:rsidR="00343342" w:rsidRDefault="00343342" w:rsidP="005C0EBA">
      <w:pPr>
        <w:tabs>
          <w:tab w:val="left" w:pos="2880"/>
          <w:tab w:val="left" w:pos="5760"/>
        </w:tabs>
        <w:jc w:val="both"/>
        <w:rPr>
          <w:rFonts w:ascii="Arial" w:hAnsi="Arial" w:cs="Arial"/>
        </w:rPr>
      </w:pPr>
    </w:p>
    <w:p w:rsidR="00343342" w:rsidRPr="00977E15" w:rsidRDefault="00343342" w:rsidP="009C5661">
      <w:pPr>
        <w:tabs>
          <w:tab w:val="left" w:pos="5580"/>
          <w:tab w:val="left" w:pos="8115"/>
          <w:tab w:val="left" w:pos="99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+ Wochentag</w:t>
      </w:r>
      <w:r w:rsidRPr="005C0EB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C0EB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t>Uhrzeit</w:t>
      </w:r>
      <w:r w:rsidRPr="00977E1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2"/>
          <w:u w:val="single"/>
        </w:rPr>
        <w:t xml:space="preserve"> v</w:t>
      </w:r>
      <w:r w:rsidRPr="009C5661">
        <w:rPr>
          <w:rFonts w:ascii="Arial" w:hAnsi="Arial" w:cs="Arial"/>
          <w:sz w:val="20"/>
          <w:szCs w:val="22"/>
          <w:u w:val="single"/>
        </w:rPr>
        <w:t xml:space="preserve">on                  </w:t>
      </w:r>
      <w:r>
        <w:rPr>
          <w:rFonts w:ascii="Arial" w:hAnsi="Arial" w:cs="Arial"/>
          <w:sz w:val="20"/>
          <w:szCs w:val="22"/>
          <w:u w:val="single"/>
        </w:rPr>
        <w:t xml:space="preserve">   </w:t>
      </w:r>
      <w:r w:rsidRPr="009C5661">
        <w:rPr>
          <w:rFonts w:ascii="Arial" w:hAnsi="Arial" w:cs="Arial"/>
          <w:sz w:val="20"/>
          <w:szCs w:val="22"/>
          <w:u w:val="single"/>
        </w:rPr>
        <w:t>bis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43342" w:rsidRPr="005C0EBA" w:rsidRDefault="00343342" w:rsidP="00C85A4A">
      <w:pPr>
        <w:tabs>
          <w:tab w:val="left" w:pos="2880"/>
          <w:tab w:val="left" w:pos="5580"/>
          <w:tab w:val="left" w:pos="99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Kosten pro Teilnehmer/in: </w:t>
      </w:r>
      <w:r w:rsidRPr="005C0EB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C0EBA">
        <w:rPr>
          <w:rFonts w:ascii="Arial" w:hAnsi="Arial" w:cs="Arial"/>
          <w:color w:val="FFFFFF"/>
          <w:sz w:val="22"/>
          <w:szCs w:val="22"/>
          <w:u w:val="single"/>
        </w:rPr>
        <w:t>m</w:t>
      </w:r>
      <w:r w:rsidRPr="00977E15">
        <w:rPr>
          <w:rFonts w:ascii="Arial" w:hAnsi="Arial" w:cs="Arial"/>
          <w:sz w:val="22"/>
          <w:szCs w:val="22"/>
        </w:rPr>
        <w:t>Alter</w:t>
      </w:r>
      <w:r>
        <w:rPr>
          <w:rFonts w:ascii="Arial" w:hAnsi="Arial" w:cs="Arial"/>
          <w:sz w:val="22"/>
          <w:szCs w:val="22"/>
        </w:rPr>
        <w:t xml:space="preserve"> der Kinder: </w:t>
      </w:r>
      <w:r w:rsidRPr="005C0EBA">
        <w:rPr>
          <w:rFonts w:ascii="Arial" w:hAnsi="Arial" w:cs="Arial"/>
          <w:sz w:val="22"/>
          <w:szCs w:val="22"/>
          <w:u w:val="single"/>
        </w:rPr>
        <w:tab/>
      </w:r>
    </w:p>
    <w:p w:rsidR="00343342" w:rsidRPr="00907B8D" w:rsidRDefault="00343342" w:rsidP="00C85A4A">
      <w:pPr>
        <w:tabs>
          <w:tab w:val="left" w:pos="5580"/>
          <w:tab w:val="left" w:pos="99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C0EBA">
        <w:rPr>
          <w:rFonts w:ascii="Arial" w:hAnsi="Arial" w:cs="Arial"/>
          <w:sz w:val="22"/>
          <w:szCs w:val="22"/>
        </w:rPr>
        <w:t>Veranstaltungsort:</w:t>
      </w:r>
      <w:r>
        <w:rPr>
          <w:rFonts w:ascii="Arial" w:hAnsi="Arial" w:cs="Arial"/>
          <w:sz w:val="22"/>
          <w:szCs w:val="22"/>
        </w:rPr>
        <w:t xml:space="preserve"> </w:t>
      </w:r>
      <w:r w:rsidRPr="005C0EBA">
        <w:rPr>
          <w:rFonts w:ascii="Arial" w:hAnsi="Arial" w:cs="Arial"/>
          <w:sz w:val="22"/>
          <w:szCs w:val="22"/>
          <w:u w:val="single"/>
        </w:rPr>
        <w:tab/>
      </w:r>
      <w:r w:rsidRPr="00977E15">
        <w:rPr>
          <w:rFonts w:ascii="Arial" w:hAnsi="Arial" w:cs="Arial"/>
          <w:color w:val="FFFFFF"/>
          <w:sz w:val="22"/>
          <w:szCs w:val="22"/>
          <w:u w:val="single"/>
        </w:rPr>
        <w:t>m</w:t>
      </w:r>
      <w:r w:rsidRPr="00977E15">
        <w:rPr>
          <w:rFonts w:ascii="Arial" w:hAnsi="Arial" w:cs="Arial"/>
          <w:sz w:val="22"/>
          <w:szCs w:val="22"/>
        </w:rPr>
        <w:t>max.</w:t>
      </w:r>
      <w:r>
        <w:rPr>
          <w:rFonts w:ascii="Arial" w:hAnsi="Arial" w:cs="Arial"/>
          <w:color w:val="FFFFFF"/>
          <w:sz w:val="22"/>
          <w:szCs w:val="22"/>
          <w:u w:val="single"/>
        </w:rPr>
        <w:t xml:space="preserve"> </w:t>
      </w:r>
      <w:r w:rsidRPr="00907B8D">
        <w:rPr>
          <w:rFonts w:ascii="Arial" w:hAnsi="Arial" w:cs="Arial"/>
          <w:sz w:val="22"/>
          <w:szCs w:val="22"/>
        </w:rPr>
        <w:t>Teilnehmerzahl</w:t>
      </w:r>
      <w:r>
        <w:rPr>
          <w:rFonts w:ascii="Arial" w:hAnsi="Arial" w:cs="Arial"/>
          <w:sz w:val="22"/>
          <w:szCs w:val="22"/>
        </w:rPr>
        <w:t xml:space="preserve">: </w:t>
      </w:r>
      <w:r w:rsidRPr="005C0EBA">
        <w:rPr>
          <w:rFonts w:ascii="Arial" w:hAnsi="Arial" w:cs="Arial"/>
          <w:sz w:val="22"/>
          <w:szCs w:val="22"/>
          <w:u w:val="single"/>
        </w:rPr>
        <w:tab/>
      </w:r>
    </w:p>
    <w:p w:rsidR="00343342" w:rsidRDefault="00343342" w:rsidP="00C85A4A">
      <w:pPr>
        <w:tabs>
          <w:tab w:val="left" w:pos="5580"/>
          <w:tab w:val="left" w:pos="9900"/>
        </w:tabs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Treffpunkt: </w:t>
      </w:r>
      <w:r w:rsidRPr="005C0EB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</w:t>
      </w:r>
      <w:r w:rsidRPr="00907B8D">
        <w:rPr>
          <w:rFonts w:ascii="Arial" w:hAnsi="Arial" w:cs="Arial"/>
          <w:color w:val="FFFFFF"/>
          <w:sz w:val="22"/>
          <w:szCs w:val="22"/>
        </w:rPr>
        <w:t>m</w:t>
      </w:r>
    </w:p>
    <w:p w:rsidR="00343342" w:rsidRDefault="00343342" w:rsidP="00C85A4A">
      <w:pPr>
        <w:tabs>
          <w:tab w:val="left" w:pos="5580"/>
          <w:tab w:val="left" w:pos="9900"/>
        </w:tabs>
        <w:jc w:val="both"/>
        <w:rPr>
          <w:rFonts w:ascii="Arial" w:hAnsi="Arial" w:cs="Arial"/>
          <w:color w:val="FFFFFF"/>
          <w:sz w:val="22"/>
          <w:szCs w:val="22"/>
        </w:rPr>
      </w:pPr>
    </w:p>
    <w:p w:rsidR="00343342" w:rsidRDefault="00343342" w:rsidP="00C85A4A">
      <w:pPr>
        <w:tabs>
          <w:tab w:val="left" w:pos="5580"/>
          <w:tab w:val="left" w:pos="99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07B8D">
        <w:rPr>
          <w:rFonts w:ascii="Arial" w:hAnsi="Arial" w:cs="Arial"/>
          <w:sz w:val="22"/>
          <w:szCs w:val="22"/>
        </w:rPr>
        <w:t>benötige noch Betreuer</w:t>
      </w:r>
      <w:r>
        <w:rPr>
          <w:rFonts w:ascii="Arial" w:hAnsi="Arial" w:cs="Arial"/>
          <w:sz w:val="22"/>
          <w:szCs w:val="22"/>
        </w:rPr>
        <w:t>/innen</w:t>
      </w:r>
      <w:r w:rsidRPr="00907B8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habe folgende Betreuer/innen: </w:t>
      </w:r>
      <w:r w:rsidRPr="005C0EBA">
        <w:rPr>
          <w:rFonts w:ascii="Arial" w:hAnsi="Arial" w:cs="Arial"/>
          <w:sz w:val="22"/>
          <w:szCs w:val="22"/>
          <w:u w:val="single"/>
        </w:rPr>
        <w:tab/>
      </w:r>
      <w:r w:rsidRPr="005C0EBA">
        <w:rPr>
          <w:rFonts w:ascii="Arial" w:hAnsi="Arial" w:cs="Arial"/>
          <w:sz w:val="22"/>
          <w:szCs w:val="22"/>
          <w:u w:val="single"/>
        </w:rPr>
        <w:tab/>
      </w:r>
    </w:p>
    <w:p w:rsidR="00343342" w:rsidRPr="009C5661" w:rsidRDefault="00343342" w:rsidP="009C5661">
      <w:pPr>
        <w:tabs>
          <w:tab w:val="left" w:pos="5580"/>
          <w:tab w:val="left" w:pos="9900"/>
        </w:tabs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  <w:t xml:space="preserve">   </w:t>
      </w:r>
      <w:r w:rsidRPr="005C0EB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</w:t>
      </w:r>
      <w:r w:rsidRPr="00907B8D">
        <w:rPr>
          <w:rFonts w:ascii="Arial" w:hAnsi="Arial" w:cs="Arial"/>
          <w:color w:val="FFFFFF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</w:p>
    <w:p w:rsidR="00343342" w:rsidRDefault="00343342" w:rsidP="00907B8D">
      <w:pPr>
        <w:tabs>
          <w:tab w:val="left" w:pos="4860"/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:rsidR="00343342" w:rsidRDefault="00343342" w:rsidP="005C0EBA">
      <w:pPr>
        <w:tabs>
          <w:tab w:val="left" w:pos="2880"/>
          <w:tab w:val="left" w:pos="576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C0EBA">
        <w:rPr>
          <w:rFonts w:ascii="Arial" w:hAnsi="Arial" w:cs="Arial"/>
          <w:sz w:val="22"/>
          <w:szCs w:val="22"/>
        </w:rPr>
        <w:t>Mitzubringen</w:t>
      </w:r>
      <w:r>
        <w:rPr>
          <w:rFonts w:ascii="Arial" w:hAnsi="Arial" w:cs="Arial"/>
          <w:sz w:val="22"/>
          <w:szCs w:val="22"/>
        </w:rPr>
        <w:t xml:space="preserve"> ist</w:t>
      </w:r>
      <w:r w:rsidRPr="005C0EBA">
        <w:rPr>
          <w:rFonts w:ascii="Arial" w:hAnsi="Arial" w:cs="Arial"/>
          <w:sz w:val="22"/>
          <w:szCs w:val="22"/>
        </w:rPr>
        <w:t>: (z. B. Hinweis zur Kleidung, Trinken, Essen etc.)</w:t>
      </w:r>
    </w:p>
    <w:p w:rsidR="00343342" w:rsidRDefault="00343342" w:rsidP="00907B8D">
      <w:pPr>
        <w:tabs>
          <w:tab w:val="left" w:pos="2880"/>
          <w:tab w:val="left" w:pos="5760"/>
        </w:tabs>
        <w:jc w:val="both"/>
        <w:rPr>
          <w:rFonts w:ascii="Arial" w:hAnsi="Arial" w:cs="Arial"/>
          <w:sz w:val="20"/>
          <w:szCs w:val="20"/>
        </w:rPr>
      </w:pPr>
    </w:p>
    <w:p w:rsidR="00343342" w:rsidRDefault="00343342" w:rsidP="00907B8D">
      <w:pPr>
        <w:tabs>
          <w:tab w:val="left" w:pos="2880"/>
          <w:tab w:val="left" w:pos="5760"/>
        </w:tabs>
        <w:jc w:val="both"/>
        <w:rPr>
          <w:rFonts w:ascii="Arial" w:hAnsi="Arial" w:cs="Arial"/>
          <w:sz w:val="20"/>
          <w:szCs w:val="20"/>
        </w:rPr>
      </w:pPr>
    </w:p>
    <w:p w:rsidR="00343342" w:rsidRDefault="00343342" w:rsidP="00907B8D">
      <w:pPr>
        <w:tabs>
          <w:tab w:val="left" w:pos="2880"/>
          <w:tab w:val="left" w:pos="46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bis spät. </w:t>
      </w:r>
      <w:r>
        <w:rPr>
          <w:rFonts w:ascii="Arial" w:hAnsi="Arial" w:cs="Arial"/>
          <w:b/>
          <w:sz w:val="28"/>
          <w:szCs w:val="28"/>
        </w:rPr>
        <w:t>15. April 2019</w:t>
      </w:r>
      <w:r>
        <w:rPr>
          <w:rFonts w:ascii="Arial" w:hAnsi="Arial" w:cs="Arial"/>
          <w:sz w:val="22"/>
          <w:szCs w:val="22"/>
        </w:rPr>
        <w:t xml:space="preserve"> abgeben an:</w:t>
      </w:r>
      <w:r>
        <w:rPr>
          <w:rFonts w:ascii="Arial" w:hAnsi="Arial" w:cs="Arial"/>
          <w:sz w:val="22"/>
          <w:szCs w:val="22"/>
        </w:rPr>
        <w:tab/>
        <w:t>Ferienprogrammteam Elke Bürkle (Schulsekretariat)</w:t>
      </w:r>
    </w:p>
    <w:p w:rsidR="00343342" w:rsidRDefault="00343342" w:rsidP="00907B8D">
      <w:pPr>
        <w:tabs>
          <w:tab w:val="left" w:pos="2880"/>
          <w:tab w:val="left" w:pos="468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5" w:history="1">
        <w:r w:rsidRPr="005B6E95">
          <w:rPr>
            <w:rStyle w:val="Hyperlink"/>
            <w:rFonts w:ascii="Arial" w:hAnsi="Arial" w:cs="Arial"/>
          </w:rPr>
          <w:t>ferienprogramm@ortenberg-baden.de</w:t>
        </w:r>
      </w:hyperlink>
    </w:p>
    <w:p w:rsidR="00343342" w:rsidRPr="005C0EBA" w:rsidRDefault="00343342" w:rsidP="00907B8D">
      <w:pPr>
        <w:tabs>
          <w:tab w:val="left" w:pos="2880"/>
          <w:tab w:val="left" w:pos="46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Telefon: 0781-33067</w:t>
      </w:r>
    </w:p>
    <w:sectPr w:rsidR="00343342" w:rsidRPr="005C0EBA" w:rsidSect="00950108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F4"/>
    <w:rsid w:val="00057A6A"/>
    <w:rsid w:val="0006609F"/>
    <w:rsid w:val="00087115"/>
    <w:rsid w:val="000B122F"/>
    <w:rsid w:val="000E74BE"/>
    <w:rsid w:val="001152F5"/>
    <w:rsid w:val="0012346D"/>
    <w:rsid w:val="00140EE9"/>
    <w:rsid w:val="00271F69"/>
    <w:rsid w:val="00287108"/>
    <w:rsid w:val="003250AD"/>
    <w:rsid w:val="00343342"/>
    <w:rsid w:val="003A1542"/>
    <w:rsid w:val="004A625B"/>
    <w:rsid w:val="00534FA8"/>
    <w:rsid w:val="00540810"/>
    <w:rsid w:val="00556B20"/>
    <w:rsid w:val="005B1FD2"/>
    <w:rsid w:val="005B6E95"/>
    <w:rsid w:val="005C0EBA"/>
    <w:rsid w:val="005C3785"/>
    <w:rsid w:val="005D085F"/>
    <w:rsid w:val="00604466"/>
    <w:rsid w:val="006049C9"/>
    <w:rsid w:val="006078E7"/>
    <w:rsid w:val="006215CC"/>
    <w:rsid w:val="00630335"/>
    <w:rsid w:val="006445B3"/>
    <w:rsid w:val="00663FC0"/>
    <w:rsid w:val="006F1A0F"/>
    <w:rsid w:val="007135DF"/>
    <w:rsid w:val="0072033A"/>
    <w:rsid w:val="007B68AF"/>
    <w:rsid w:val="0081797B"/>
    <w:rsid w:val="00907B8D"/>
    <w:rsid w:val="00933503"/>
    <w:rsid w:val="00941C94"/>
    <w:rsid w:val="00943187"/>
    <w:rsid w:val="00950108"/>
    <w:rsid w:val="009650E0"/>
    <w:rsid w:val="00977E15"/>
    <w:rsid w:val="009920F1"/>
    <w:rsid w:val="009C5661"/>
    <w:rsid w:val="00A0097B"/>
    <w:rsid w:val="00A21732"/>
    <w:rsid w:val="00A5437E"/>
    <w:rsid w:val="00A73C4C"/>
    <w:rsid w:val="00AA146F"/>
    <w:rsid w:val="00AB7A31"/>
    <w:rsid w:val="00AD0F0C"/>
    <w:rsid w:val="00B179F1"/>
    <w:rsid w:val="00B275EA"/>
    <w:rsid w:val="00B31898"/>
    <w:rsid w:val="00BD258D"/>
    <w:rsid w:val="00C175D8"/>
    <w:rsid w:val="00C85A4A"/>
    <w:rsid w:val="00CF24CF"/>
    <w:rsid w:val="00D134D2"/>
    <w:rsid w:val="00D45087"/>
    <w:rsid w:val="00D7250B"/>
    <w:rsid w:val="00D9703E"/>
    <w:rsid w:val="00DA3DF4"/>
    <w:rsid w:val="00DC32AE"/>
    <w:rsid w:val="00E029D5"/>
    <w:rsid w:val="00EF01AD"/>
    <w:rsid w:val="00F0221C"/>
    <w:rsid w:val="00F2121A"/>
    <w:rsid w:val="00F4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F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7B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7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BC"/>
    <w:rPr>
      <w:sz w:val="0"/>
      <w:szCs w:val="0"/>
    </w:rPr>
  </w:style>
  <w:style w:type="paragraph" w:styleId="NormalWeb">
    <w:name w:val="Normal (Web)"/>
    <w:basedOn w:val="Normal"/>
    <w:uiPriority w:val="99"/>
    <w:rsid w:val="00140E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ienprogramm@ortenberg-bad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249</Words>
  <Characters>1572</Characters>
  <Application>Microsoft Office Outlook</Application>
  <DocSecurity>0</DocSecurity>
  <Lines>0</Lines>
  <Paragraphs>0</Paragraphs>
  <ScaleCrop>false</ScaleCrop>
  <Company>Gemeinde Ortenberg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se</dc:creator>
  <cp:keywords/>
  <dc:description/>
  <cp:lastModifiedBy>Elke</cp:lastModifiedBy>
  <cp:revision>2</cp:revision>
  <cp:lastPrinted>2017-03-15T10:12:00Z</cp:lastPrinted>
  <dcterms:created xsi:type="dcterms:W3CDTF">2019-02-21T15:04:00Z</dcterms:created>
  <dcterms:modified xsi:type="dcterms:W3CDTF">2019-02-21T15:04:00Z</dcterms:modified>
</cp:coreProperties>
</file>