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30" w:rsidRPr="00F84BA3" w:rsidRDefault="008C0230" w:rsidP="004E70B5">
      <w:pPr>
        <w:ind w:right="401"/>
        <w:rPr>
          <w:sz w:val="24"/>
          <w:szCs w:val="24"/>
        </w:rPr>
      </w:pPr>
      <w:bookmarkStart w:id="0" w:name="_GoBack"/>
      <w:bookmarkEnd w:id="0"/>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r>
      <w:r w:rsidRPr="00F84BA3">
        <w:rPr>
          <w:sz w:val="24"/>
          <w:szCs w:val="24"/>
        </w:rPr>
        <w:tab/>
        <w:t xml:space="preserve">Ortenberg, </w:t>
      </w:r>
      <w:r>
        <w:rPr>
          <w:sz w:val="24"/>
          <w:szCs w:val="24"/>
        </w:rPr>
        <w:t>13.</w:t>
      </w:r>
      <w:r w:rsidRPr="00F84BA3">
        <w:rPr>
          <w:sz w:val="24"/>
          <w:szCs w:val="24"/>
        </w:rPr>
        <w:t xml:space="preserve">05.2019 </w:t>
      </w:r>
    </w:p>
    <w:p w:rsidR="008C0230" w:rsidRPr="00F84BA3" w:rsidRDefault="008C0230" w:rsidP="004E70B5">
      <w:pPr>
        <w:ind w:right="401"/>
        <w:rPr>
          <w:sz w:val="24"/>
          <w:szCs w:val="24"/>
        </w:rPr>
      </w:pPr>
    </w:p>
    <w:p w:rsidR="008C0230" w:rsidRPr="00F84BA3" w:rsidRDefault="008C0230" w:rsidP="004E70B5">
      <w:pPr>
        <w:ind w:right="401"/>
        <w:jc w:val="center"/>
        <w:rPr>
          <w:sz w:val="28"/>
          <w:szCs w:val="28"/>
        </w:rPr>
      </w:pPr>
      <w:r w:rsidRPr="00F84BA3">
        <w:rPr>
          <w:b/>
          <w:sz w:val="28"/>
          <w:szCs w:val="28"/>
        </w:rPr>
        <w:t xml:space="preserve">4. Ortenberger Sommerferienbetreuung </w:t>
      </w:r>
    </w:p>
    <w:p w:rsidR="008C0230" w:rsidRPr="00F84BA3" w:rsidRDefault="008C0230" w:rsidP="004E70B5">
      <w:pPr>
        <w:ind w:right="401"/>
        <w:rPr>
          <w:sz w:val="24"/>
          <w:szCs w:val="24"/>
        </w:rPr>
      </w:pPr>
    </w:p>
    <w:p w:rsidR="008C0230" w:rsidRPr="00F84BA3" w:rsidRDefault="008C0230" w:rsidP="00F84BA3">
      <w:pPr>
        <w:ind w:left="284" w:right="827"/>
        <w:jc w:val="both"/>
        <w:rPr>
          <w:sz w:val="24"/>
          <w:szCs w:val="24"/>
        </w:rPr>
      </w:pPr>
      <w:r w:rsidRPr="00F84BA3">
        <w:rPr>
          <w:sz w:val="24"/>
          <w:szCs w:val="24"/>
        </w:rPr>
        <w:t xml:space="preserve">Bald ist es soweit, in der Zeit vom </w:t>
      </w:r>
      <w:r w:rsidRPr="00F84BA3">
        <w:rPr>
          <w:b/>
          <w:sz w:val="24"/>
          <w:szCs w:val="24"/>
        </w:rPr>
        <w:t>29.07</w:t>
      </w:r>
      <w:r w:rsidRPr="00F84BA3">
        <w:rPr>
          <w:sz w:val="24"/>
          <w:szCs w:val="24"/>
        </w:rPr>
        <w:t>.</w:t>
      </w:r>
      <w:r w:rsidRPr="00F84BA3">
        <w:rPr>
          <w:b/>
          <w:sz w:val="24"/>
          <w:szCs w:val="24"/>
        </w:rPr>
        <w:t xml:space="preserve"> bis 16.08.2019 </w:t>
      </w:r>
      <w:r w:rsidRPr="00F84BA3">
        <w:rPr>
          <w:sz w:val="24"/>
          <w:szCs w:val="24"/>
        </w:rPr>
        <w:t xml:space="preserve">findet wieder eine bunt gestaltete Sommerferien-betreuung im Gymnastikraum der Schule, mit teils neuem Programm, für Kinder von </w:t>
      </w:r>
      <w:r w:rsidRPr="00F84BA3">
        <w:rPr>
          <w:b/>
          <w:sz w:val="24"/>
          <w:szCs w:val="24"/>
        </w:rPr>
        <w:t>6 bis 10 Jahren</w:t>
      </w:r>
      <w:r w:rsidRPr="00F84BA3">
        <w:rPr>
          <w:sz w:val="24"/>
          <w:szCs w:val="24"/>
        </w:rPr>
        <w:t xml:space="preserve"> statt.</w:t>
      </w:r>
    </w:p>
    <w:p w:rsidR="008C0230" w:rsidRPr="00F84BA3" w:rsidRDefault="008C0230" w:rsidP="00F84BA3">
      <w:pPr>
        <w:ind w:left="284" w:right="685"/>
        <w:jc w:val="both"/>
        <w:rPr>
          <w:sz w:val="24"/>
          <w:szCs w:val="24"/>
        </w:rPr>
      </w:pPr>
      <w:r w:rsidRPr="00F84BA3">
        <w:rPr>
          <w:sz w:val="24"/>
          <w:szCs w:val="24"/>
        </w:rPr>
        <w:t xml:space="preserve">Das tägliche Betreuungsangebot ab </w:t>
      </w:r>
      <w:r w:rsidRPr="00F84BA3">
        <w:rPr>
          <w:b/>
          <w:sz w:val="24"/>
          <w:szCs w:val="24"/>
        </w:rPr>
        <w:t>8/9 Uhr bis 13/14 Uhr</w:t>
      </w:r>
      <w:r w:rsidRPr="00F84BA3">
        <w:rPr>
          <w:sz w:val="24"/>
          <w:szCs w:val="24"/>
        </w:rPr>
        <w:t xml:space="preserve"> richtet sich an </w:t>
      </w:r>
      <w:r w:rsidRPr="00F84BA3">
        <w:rPr>
          <w:b/>
          <w:sz w:val="24"/>
          <w:szCs w:val="24"/>
        </w:rPr>
        <w:t>alle</w:t>
      </w:r>
      <w:r w:rsidRPr="00F84BA3">
        <w:rPr>
          <w:sz w:val="24"/>
          <w:szCs w:val="24"/>
        </w:rPr>
        <w:t xml:space="preserve"> Ortenberger Kinder, die Lust auf gemeinsame Spiele, basteln, neue interessante Ausflüge und einfach Spaß haben wollen.</w:t>
      </w:r>
    </w:p>
    <w:p w:rsidR="008C0230" w:rsidRPr="00F84BA3" w:rsidRDefault="008C0230" w:rsidP="00F84BA3">
      <w:pPr>
        <w:ind w:left="284" w:right="685"/>
        <w:jc w:val="both"/>
        <w:rPr>
          <w:sz w:val="24"/>
          <w:szCs w:val="24"/>
        </w:rPr>
      </w:pPr>
      <w:r w:rsidRPr="00F84BA3">
        <w:rPr>
          <w:sz w:val="24"/>
          <w:szCs w:val="24"/>
        </w:rPr>
        <w:t xml:space="preserve">Die Anmeldung erfolgt über das Schulsekretariat, Frau Bürkle, (Vertrag steht auf der Homepage der Schule zum Ausdruck bereit oder liegt im Sekretariat zum Ausfüllen aus. Auf dem </w:t>
      </w:r>
      <w:r w:rsidRPr="00925C4C">
        <w:rPr>
          <w:b/>
          <w:sz w:val="24"/>
          <w:szCs w:val="24"/>
        </w:rPr>
        <w:t>Kalenderblatt</w:t>
      </w:r>
      <w:r w:rsidRPr="00F84BA3">
        <w:rPr>
          <w:sz w:val="24"/>
          <w:szCs w:val="24"/>
        </w:rPr>
        <w:t xml:space="preserve"> ankreuzen an welchem Tag das Kind kommen möchte und unterschrieben </w:t>
      </w:r>
      <w:r w:rsidRPr="00F84BA3">
        <w:rPr>
          <w:b/>
          <w:sz w:val="24"/>
          <w:szCs w:val="24"/>
        </w:rPr>
        <w:t xml:space="preserve">bis </w:t>
      </w:r>
      <w:r>
        <w:rPr>
          <w:b/>
          <w:sz w:val="24"/>
          <w:szCs w:val="24"/>
        </w:rPr>
        <w:t xml:space="preserve">zum </w:t>
      </w:r>
      <w:r w:rsidRPr="00F84BA3">
        <w:rPr>
          <w:b/>
          <w:sz w:val="24"/>
          <w:szCs w:val="24"/>
        </w:rPr>
        <w:t>30.06.2019</w:t>
      </w:r>
      <w:r w:rsidRPr="00F84BA3">
        <w:rPr>
          <w:sz w:val="24"/>
          <w:szCs w:val="24"/>
        </w:rPr>
        <w:t xml:space="preserve"> im Schulsekretariat oder bei Frau Sandra Meier,</w:t>
      </w:r>
      <w:r>
        <w:rPr>
          <w:sz w:val="24"/>
          <w:szCs w:val="24"/>
        </w:rPr>
        <w:t xml:space="preserve"> </w:t>
      </w:r>
      <w:r w:rsidRPr="00F84BA3">
        <w:rPr>
          <w:sz w:val="24"/>
          <w:szCs w:val="24"/>
        </w:rPr>
        <w:t>Im Weizenfeld 45 (Briefkasten) wieder abgeben.</w:t>
      </w:r>
    </w:p>
    <w:p w:rsidR="008C0230" w:rsidRPr="00F84BA3" w:rsidRDefault="008C0230" w:rsidP="00F84BA3">
      <w:pPr>
        <w:ind w:left="284" w:right="685"/>
        <w:jc w:val="both"/>
        <w:rPr>
          <w:sz w:val="24"/>
          <w:szCs w:val="24"/>
        </w:rPr>
      </w:pPr>
      <w:r w:rsidRPr="00F84BA3">
        <w:rPr>
          <w:sz w:val="24"/>
          <w:szCs w:val="24"/>
        </w:rPr>
        <w:t>Gerne sind die Kinder auch unregelmäßig oder nur einmalig willkommen, es gibt also keine wöchentliche Verpflichtung. Da es sich um ein Projekt der Gemeinde Ortenberg handelt, würden wir uns freuen, wenn viele Kinder daran teilnehmen würden.</w:t>
      </w:r>
    </w:p>
    <w:p w:rsidR="008C0230" w:rsidRPr="00F84BA3" w:rsidRDefault="008C0230" w:rsidP="00F84BA3">
      <w:pPr>
        <w:ind w:left="284" w:right="685"/>
        <w:jc w:val="both"/>
        <w:rPr>
          <w:sz w:val="24"/>
          <w:szCs w:val="24"/>
        </w:rPr>
      </w:pPr>
      <w:r w:rsidRPr="00F84BA3">
        <w:rPr>
          <w:sz w:val="24"/>
          <w:szCs w:val="24"/>
        </w:rPr>
        <w:t xml:space="preserve">Bei Fragen und Anregungen können Sie Frau Meier ab 14 Uhr telefonisch (0781 949 6670) oder per E-Mail </w:t>
      </w:r>
      <w:hyperlink r:id="rId4" w:history="1">
        <w:r w:rsidRPr="00F84BA3">
          <w:rPr>
            <w:rStyle w:val="Hyperlink"/>
            <w:sz w:val="24"/>
            <w:szCs w:val="24"/>
          </w:rPr>
          <w:t>Ortenberger-sofe@web.de</w:t>
        </w:r>
      </w:hyperlink>
      <w:r w:rsidRPr="00F84BA3">
        <w:rPr>
          <w:sz w:val="24"/>
          <w:szCs w:val="24"/>
        </w:rPr>
        <w:t xml:space="preserve"> erreichen. </w:t>
      </w:r>
    </w:p>
    <w:p w:rsidR="008C0230" w:rsidRPr="00F84BA3" w:rsidRDefault="008C0230" w:rsidP="00F84BA3">
      <w:pPr>
        <w:ind w:left="284" w:right="685"/>
        <w:rPr>
          <w:sz w:val="24"/>
          <w:szCs w:val="24"/>
        </w:rPr>
      </w:pPr>
      <w:r w:rsidRPr="00F84BA3">
        <w:rPr>
          <w:sz w:val="24"/>
          <w:szCs w:val="24"/>
        </w:rPr>
        <w:t>Auf viel Resonanz freuen sich</w:t>
      </w:r>
    </w:p>
    <w:p w:rsidR="008C0230" w:rsidRDefault="008C0230" w:rsidP="00F84BA3">
      <w:pPr>
        <w:ind w:left="284" w:right="401"/>
        <w:rPr>
          <w:rFonts w:ascii="Comic Sans MS" w:hAnsi="Comic Sans MS"/>
          <w:b/>
          <w:i/>
          <w:noProof/>
          <w:sz w:val="24"/>
          <w:szCs w:val="24"/>
          <w:lang w:eastAsia="de-DE"/>
        </w:rPr>
      </w:pPr>
      <w:r w:rsidRPr="00F84BA3">
        <w:rPr>
          <w:rFonts w:ascii="Comic Sans MS" w:hAnsi="Comic Sans MS"/>
          <w:b/>
          <w:i/>
          <w:noProof/>
          <w:sz w:val="24"/>
          <w:szCs w:val="24"/>
          <w:lang w:eastAsia="de-DE"/>
        </w:rPr>
        <w:t>Sandra Meier</w:t>
      </w:r>
      <w:r>
        <w:rPr>
          <w:rFonts w:ascii="Comic Sans MS" w:hAnsi="Comic Sans MS"/>
          <w:b/>
          <w:i/>
          <w:noProof/>
          <w:sz w:val="24"/>
          <w:szCs w:val="24"/>
          <w:lang w:eastAsia="de-DE"/>
        </w:rPr>
        <w:t xml:space="preserve">, Laura Lutz, Sophie Bahr und Mira Kern </w:t>
      </w:r>
    </w:p>
    <w:p w:rsidR="008C0230" w:rsidRPr="00F84BA3" w:rsidRDefault="008C0230" w:rsidP="00F84BA3">
      <w:pPr>
        <w:ind w:left="284" w:right="401"/>
        <w:rPr>
          <w:rFonts w:ascii="Comic Sans MS" w:hAnsi="Comic Sans MS"/>
          <w:b/>
          <w:i/>
          <w:sz w:val="24"/>
          <w:szCs w:val="24"/>
        </w:rPr>
      </w:pPr>
      <w:r w:rsidRPr="00F84BA3">
        <w:rPr>
          <w:rFonts w:ascii="Comic Sans MS" w:hAnsi="Comic Sans MS"/>
          <w:b/>
          <w:i/>
          <w:sz w:val="24"/>
          <w:szCs w:val="24"/>
        </w:rPr>
        <w:t>Betreuungsteam mit Unterstützung der Gemeinde</w:t>
      </w:r>
    </w:p>
    <w:p w:rsidR="008C0230" w:rsidRPr="00F84BA3" w:rsidRDefault="008C0230" w:rsidP="00F84BA3">
      <w:pPr>
        <w:ind w:left="284" w:right="401"/>
        <w:rPr>
          <w:sz w:val="24"/>
          <w:szCs w:val="24"/>
        </w:rPr>
      </w:pPr>
    </w:p>
    <w:p w:rsidR="008C0230" w:rsidRPr="00F84BA3" w:rsidRDefault="008C0230" w:rsidP="00F84BA3">
      <w:pPr>
        <w:ind w:left="284" w:right="401"/>
        <w:rPr>
          <w:sz w:val="24"/>
          <w:szCs w:val="24"/>
        </w:rPr>
      </w:pPr>
    </w:p>
    <w:p w:rsidR="008C0230" w:rsidRPr="00F84BA3" w:rsidRDefault="008C0230" w:rsidP="00F84BA3">
      <w:pPr>
        <w:ind w:left="284" w:right="401"/>
        <w:rPr>
          <w:sz w:val="24"/>
          <w:szCs w:val="24"/>
        </w:rPr>
      </w:pPr>
    </w:p>
    <w:p w:rsidR="008C0230" w:rsidRPr="00F84BA3" w:rsidRDefault="008C0230" w:rsidP="00F84BA3">
      <w:pPr>
        <w:ind w:left="284" w:right="401"/>
        <w:rPr>
          <w:sz w:val="24"/>
          <w:szCs w:val="24"/>
        </w:rPr>
      </w:pPr>
      <w:r w:rsidRPr="00F84BA3">
        <w:rPr>
          <w:sz w:val="24"/>
          <w:szCs w:val="24"/>
        </w:rPr>
        <w:t xml:space="preserve">Sandra Meier, Im Weizenfeld 45, Ortenberg </w:t>
      </w:r>
      <w:r>
        <w:rPr>
          <w:sz w:val="24"/>
          <w:szCs w:val="24"/>
        </w:rPr>
        <w:t xml:space="preserve">  </w:t>
      </w:r>
      <w:r w:rsidRPr="00F84BA3">
        <w:rPr>
          <w:sz w:val="24"/>
          <w:szCs w:val="24"/>
        </w:rPr>
        <w:t xml:space="preserve">Tel.: priv. 0781 949 6670 </w:t>
      </w:r>
      <w:r>
        <w:rPr>
          <w:sz w:val="24"/>
          <w:szCs w:val="24"/>
        </w:rPr>
        <w:t xml:space="preserve">  </w:t>
      </w:r>
      <w:r w:rsidRPr="00F84BA3">
        <w:rPr>
          <w:sz w:val="24"/>
          <w:szCs w:val="24"/>
        </w:rPr>
        <w:t>Mob. 0173/9943903</w:t>
      </w:r>
    </w:p>
    <w:p w:rsidR="008C0230" w:rsidRPr="00F84BA3" w:rsidRDefault="008C0230" w:rsidP="00F84BA3">
      <w:pPr>
        <w:ind w:left="284" w:right="401"/>
        <w:rPr>
          <w:sz w:val="24"/>
          <w:szCs w:val="24"/>
        </w:rPr>
      </w:pPr>
    </w:p>
    <w:p w:rsidR="008C0230" w:rsidRPr="00F84BA3" w:rsidRDefault="008C0230" w:rsidP="004E70B5">
      <w:pPr>
        <w:ind w:right="401"/>
        <w:rPr>
          <w:sz w:val="24"/>
          <w:szCs w:val="24"/>
        </w:rPr>
      </w:pPr>
    </w:p>
    <w:sectPr w:rsidR="008C0230" w:rsidRPr="00F84BA3" w:rsidSect="00C61E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3F"/>
    <w:rsid w:val="00001F7F"/>
    <w:rsid w:val="00124696"/>
    <w:rsid w:val="00155500"/>
    <w:rsid w:val="00186655"/>
    <w:rsid w:val="001E3E31"/>
    <w:rsid w:val="00217554"/>
    <w:rsid w:val="00223645"/>
    <w:rsid w:val="00272DCD"/>
    <w:rsid w:val="00282119"/>
    <w:rsid w:val="00287176"/>
    <w:rsid w:val="002B0E5A"/>
    <w:rsid w:val="002C2B21"/>
    <w:rsid w:val="00306CBF"/>
    <w:rsid w:val="0031236D"/>
    <w:rsid w:val="00312932"/>
    <w:rsid w:val="00331F5A"/>
    <w:rsid w:val="00436800"/>
    <w:rsid w:val="00487386"/>
    <w:rsid w:val="004C5624"/>
    <w:rsid w:val="004E70B5"/>
    <w:rsid w:val="00541954"/>
    <w:rsid w:val="00557B50"/>
    <w:rsid w:val="005E057B"/>
    <w:rsid w:val="005E4712"/>
    <w:rsid w:val="006113A4"/>
    <w:rsid w:val="00647515"/>
    <w:rsid w:val="00715487"/>
    <w:rsid w:val="00772863"/>
    <w:rsid w:val="0078544E"/>
    <w:rsid w:val="00790FE8"/>
    <w:rsid w:val="007A083F"/>
    <w:rsid w:val="007A6272"/>
    <w:rsid w:val="007C3A2A"/>
    <w:rsid w:val="008C0230"/>
    <w:rsid w:val="00925C4C"/>
    <w:rsid w:val="0097691F"/>
    <w:rsid w:val="00980F6E"/>
    <w:rsid w:val="009A489C"/>
    <w:rsid w:val="009C4E21"/>
    <w:rsid w:val="00A17C35"/>
    <w:rsid w:val="00A722EF"/>
    <w:rsid w:val="00B17F53"/>
    <w:rsid w:val="00B637CB"/>
    <w:rsid w:val="00B64206"/>
    <w:rsid w:val="00BB6F03"/>
    <w:rsid w:val="00C44DE7"/>
    <w:rsid w:val="00C61E76"/>
    <w:rsid w:val="00C932D8"/>
    <w:rsid w:val="00CB10A2"/>
    <w:rsid w:val="00DB3B07"/>
    <w:rsid w:val="00E80DE6"/>
    <w:rsid w:val="00E9335D"/>
    <w:rsid w:val="00EC03C8"/>
    <w:rsid w:val="00ED4994"/>
    <w:rsid w:val="00F0395D"/>
    <w:rsid w:val="00F03F03"/>
    <w:rsid w:val="00F1633E"/>
    <w:rsid w:val="00F47064"/>
    <w:rsid w:val="00F73A9F"/>
    <w:rsid w:val="00F84BA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45"/>
    <w:pPr>
      <w:spacing w:after="24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4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696"/>
    <w:rPr>
      <w:rFonts w:ascii="Tahoma" w:hAnsi="Tahoma" w:cs="Tahoma"/>
      <w:sz w:val="16"/>
      <w:szCs w:val="16"/>
    </w:rPr>
  </w:style>
  <w:style w:type="character" w:styleId="Hyperlink">
    <w:name w:val="Hyperlink"/>
    <w:basedOn w:val="DefaultParagraphFont"/>
    <w:uiPriority w:val="99"/>
    <w:rsid w:val="00155500"/>
    <w:rPr>
      <w:rFonts w:cs="Times New Roman"/>
      <w:color w:val="0000FF"/>
      <w:u w:val="single"/>
    </w:rPr>
  </w:style>
  <w:style w:type="character" w:customStyle="1" w:styleId="UnresolvedMention">
    <w:name w:val="Unresolved Mention"/>
    <w:basedOn w:val="DefaultParagraphFont"/>
    <w:uiPriority w:val="99"/>
    <w:semiHidden/>
    <w:rsid w:val="0018665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tenberger-sofe@we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205</Words>
  <Characters>1295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dc:creator>
  <cp:keywords/>
  <dc:description/>
  <cp:lastModifiedBy>Elke</cp:lastModifiedBy>
  <cp:revision>2</cp:revision>
  <cp:lastPrinted>2019-05-13T07:52:00Z</cp:lastPrinted>
  <dcterms:created xsi:type="dcterms:W3CDTF">2019-05-13T19:24:00Z</dcterms:created>
  <dcterms:modified xsi:type="dcterms:W3CDTF">2019-05-13T19:24:00Z</dcterms:modified>
</cp:coreProperties>
</file>